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3A" w:rsidRPr="000C3492" w:rsidRDefault="0052693A" w:rsidP="000C3492">
      <w:pPr>
        <w:spacing w:after="0"/>
        <w:rPr>
          <w:b/>
          <w:sz w:val="28"/>
          <w:szCs w:val="28"/>
          <w:u w:val="single"/>
        </w:rPr>
      </w:pPr>
      <w:r>
        <w:rPr>
          <w:b/>
          <w:bCs/>
          <w:sz w:val="23"/>
          <w:szCs w:val="23"/>
        </w:rPr>
        <w:t>Scout Hut Regular Booking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99"/>
      </w:tblGrid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Name of Group</w:t>
            </w:r>
            <w:r>
              <w:rPr>
                <w:b/>
              </w:rPr>
              <w:t>/Organisation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Main Contact Name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Phone Number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Email address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693A" w:rsidRDefault="0052693A" w:rsidP="00A26BF4">
      <w:pPr>
        <w:rPr>
          <w:b/>
          <w:sz w:val="28"/>
          <w:szCs w:val="28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020"/>
        <w:gridCol w:w="1020"/>
        <w:gridCol w:w="1020"/>
        <w:gridCol w:w="1020"/>
        <w:gridCol w:w="1020"/>
        <w:gridCol w:w="1020"/>
        <w:gridCol w:w="1020"/>
      </w:tblGrid>
      <w:tr w:rsidR="0052693A" w:rsidRPr="00443C6B" w:rsidTr="00443C6B">
        <w:tc>
          <w:tcPr>
            <w:tcW w:w="209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Mon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Tues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Wed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Thur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Fri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Sat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jc w:val="center"/>
              <w:rPr>
                <w:b/>
              </w:rPr>
            </w:pPr>
            <w:r w:rsidRPr="00443C6B">
              <w:rPr>
                <w:b/>
              </w:rPr>
              <w:t>Sun</w:t>
            </w:r>
          </w:p>
        </w:tc>
      </w:tr>
      <w:tr w:rsidR="0052693A" w:rsidRPr="00443C6B" w:rsidTr="00443C6B">
        <w:tc>
          <w:tcPr>
            <w:tcW w:w="209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 xml:space="preserve">Time Requested 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2693A" w:rsidRPr="00443C6B" w:rsidTr="00443C6B">
        <w:tc>
          <w:tcPr>
            <w:tcW w:w="209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Frequency</w:t>
            </w:r>
          </w:p>
          <w:p w:rsidR="0052693A" w:rsidRPr="00443C6B" w:rsidRDefault="0052693A" w:rsidP="00443C6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3C6B">
              <w:rPr>
                <w:b/>
                <w:sz w:val="18"/>
                <w:szCs w:val="18"/>
              </w:rPr>
              <w:t>Ie Weekly, Monthly Term time only etc</w:t>
            </w: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52693A" w:rsidRDefault="0052693A" w:rsidP="00A26BF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6299"/>
      </w:tblGrid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Date of first hire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Invoice weekly or monthly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Hire Cost per Session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52693A" w:rsidRPr="00443C6B" w:rsidTr="00443C6B"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Approx how many people do you expect at each session?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52693A" w:rsidRPr="00443C6B" w:rsidTr="00595D40">
        <w:trPr>
          <w:trHeight w:val="1247"/>
        </w:trPr>
        <w:tc>
          <w:tcPr>
            <w:tcW w:w="2943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</w:rPr>
            </w:pPr>
            <w:r w:rsidRPr="00443C6B">
              <w:rPr>
                <w:b/>
              </w:rPr>
              <w:t>Your insurance details</w:t>
            </w:r>
          </w:p>
        </w:tc>
        <w:tc>
          <w:tcPr>
            <w:tcW w:w="6299" w:type="dxa"/>
          </w:tcPr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  <w:p w:rsidR="0052693A" w:rsidRPr="00443C6B" w:rsidRDefault="0052693A" w:rsidP="00443C6B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52693A" w:rsidRPr="00175FB1" w:rsidRDefault="0052693A" w:rsidP="00AE0EF1">
      <w:pPr>
        <w:rPr>
          <w:b/>
        </w:rPr>
      </w:pPr>
      <w:r w:rsidRPr="00175FB1">
        <w:rPr>
          <w:b/>
        </w:rPr>
        <w:t>I agree to the Terms and Conditions of hire:</w:t>
      </w:r>
    </w:p>
    <w:p w:rsidR="0052693A" w:rsidRPr="00175FB1" w:rsidRDefault="0052693A" w:rsidP="00AE0EF1">
      <w:pPr>
        <w:rPr>
          <w:b/>
        </w:rPr>
      </w:pPr>
      <w:r w:rsidRPr="00175FB1">
        <w:rPr>
          <w:b/>
        </w:rPr>
        <w:t>Name: ..........................................................</w:t>
      </w:r>
    </w:p>
    <w:p w:rsidR="0052693A" w:rsidRPr="00175FB1" w:rsidRDefault="0052693A" w:rsidP="00241102">
      <w:pPr>
        <w:tabs>
          <w:tab w:val="left" w:pos="1848"/>
        </w:tabs>
        <w:rPr>
          <w:b/>
        </w:rPr>
      </w:pPr>
      <w:r w:rsidRPr="00175FB1">
        <w:rPr>
          <w:b/>
        </w:rPr>
        <w:t>Address:......................................................................................... Postcode: ............................</w:t>
      </w:r>
    </w:p>
    <w:p w:rsidR="0052693A" w:rsidRPr="00175FB1" w:rsidRDefault="0052693A" w:rsidP="00241102">
      <w:pPr>
        <w:tabs>
          <w:tab w:val="left" w:pos="1848"/>
        </w:tabs>
        <w:rPr>
          <w:b/>
        </w:rPr>
      </w:pPr>
      <w:r w:rsidRPr="00175FB1">
        <w:rPr>
          <w:b/>
        </w:rPr>
        <w:t xml:space="preserve">Telephone Day: ............................................   </w:t>
      </w:r>
      <w:smartTag w:uri="urn:schemas-microsoft-com:office:smarttags" w:element="City">
        <w:smartTag w:uri="urn:schemas-microsoft-com:office:smarttags" w:element="place">
          <w:r w:rsidRPr="00175FB1">
            <w:rPr>
              <w:b/>
            </w:rPr>
            <w:t>Mobile</w:t>
          </w:r>
        </w:smartTag>
      </w:smartTag>
      <w:r w:rsidRPr="00175FB1">
        <w:rPr>
          <w:b/>
        </w:rPr>
        <w:t>: ..............................................................</w:t>
      </w:r>
    </w:p>
    <w:p w:rsidR="0052693A" w:rsidRPr="00175FB1" w:rsidRDefault="0052693A" w:rsidP="00241102">
      <w:pPr>
        <w:tabs>
          <w:tab w:val="left" w:pos="1848"/>
        </w:tabs>
        <w:rPr>
          <w:b/>
        </w:rPr>
      </w:pPr>
      <w:r w:rsidRPr="00175FB1">
        <w:rPr>
          <w:b/>
        </w:rPr>
        <w:t>Email address: ....................................................................................................................................................</w:t>
      </w:r>
    </w:p>
    <w:p w:rsidR="0052693A" w:rsidRPr="00175FB1" w:rsidRDefault="0052693A" w:rsidP="00241102">
      <w:pPr>
        <w:tabs>
          <w:tab w:val="left" w:pos="1848"/>
        </w:tabs>
        <w:rPr>
          <w:b/>
        </w:rPr>
      </w:pPr>
      <w:r w:rsidRPr="00175FB1">
        <w:rPr>
          <w:b/>
        </w:rPr>
        <w:t>Signature: .....................................................................   Date: ..................................................</w:t>
      </w:r>
    </w:p>
    <w:p w:rsidR="0052693A" w:rsidRPr="00175FB1" w:rsidRDefault="0052693A" w:rsidP="00241102">
      <w:pPr>
        <w:tabs>
          <w:tab w:val="left" w:pos="1848"/>
        </w:tabs>
        <w:rPr>
          <w:b/>
        </w:rPr>
      </w:pPr>
    </w:p>
    <w:p w:rsidR="0052693A" w:rsidRDefault="0052693A" w:rsidP="00D70C86">
      <w:pPr>
        <w:rPr>
          <w:rFonts w:cs="Calibri"/>
          <w:color w:val="000000"/>
        </w:rPr>
      </w:pPr>
      <w:r w:rsidRPr="00175FB1">
        <w:rPr>
          <w:b/>
        </w:rPr>
        <w:t>Please</w:t>
      </w:r>
      <w:r>
        <w:rPr>
          <w:b/>
        </w:rPr>
        <w:t xml:space="preserve"> email</w:t>
      </w:r>
      <w:r w:rsidRPr="00175FB1">
        <w:rPr>
          <w:b/>
        </w:rPr>
        <w:t xml:space="preserve"> completed form to </w:t>
      </w:r>
      <w:hyperlink r:id="rId7" w:history="1">
        <w:r>
          <w:rPr>
            <w:rStyle w:val="Hyperlink"/>
            <w:rFonts w:cs="Calibri"/>
          </w:rPr>
          <w:t>hucclecotescoutsbookings@gmail.com</w:t>
        </w:r>
      </w:hyperlink>
    </w:p>
    <w:p w:rsidR="0052693A" w:rsidRDefault="0052693A" w:rsidP="00D70C86">
      <w:pPr>
        <w:rPr>
          <w:rFonts w:cs="Calibri"/>
          <w:color w:val="000000"/>
        </w:rPr>
      </w:pPr>
    </w:p>
    <w:p w:rsidR="0052693A" w:rsidRPr="00175FB1" w:rsidRDefault="0052693A" w:rsidP="00241102">
      <w:pPr>
        <w:tabs>
          <w:tab w:val="left" w:pos="1848"/>
        </w:tabs>
        <w:rPr>
          <w:b/>
        </w:rPr>
      </w:pPr>
    </w:p>
    <w:sectPr w:rsidR="0052693A" w:rsidRPr="00175FB1" w:rsidSect="003343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3A" w:rsidRDefault="0052693A" w:rsidP="003B6905">
      <w:pPr>
        <w:spacing w:after="0" w:line="240" w:lineRule="auto"/>
      </w:pPr>
      <w:r>
        <w:separator/>
      </w:r>
    </w:p>
  </w:endnote>
  <w:endnote w:type="continuationSeparator" w:id="0">
    <w:p w:rsidR="0052693A" w:rsidRDefault="0052693A" w:rsidP="003B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3A" w:rsidRDefault="0052693A" w:rsidP="003B6905">
      <w:pPr>
        <w:spacing w:after="0" w:line="240" w:lineRule="auto"/>
      </w:pPr>
      <w:r>
        <w:separator/>
      </w:r>
    </w:p>
  </w:footnote>
  <w:footnote w:type="continuationSeparator" w:id="0">
    <w:p w:rsidR="0052693A" w:rsidRDefault="0052693A" w:rsidP="003B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3A" w:rsidRPr="004A00E6" w:rsidRDefault="0052693A" w:rsidP="00175FB1">
    <w:pPr>
      <w:pStyle w:val="Default"/>
      <w:rPr>
        <w:sz w:val="32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378pt;margin-top:-8.4pt;width:79.6pt;height:60.15pt;z-index:251660288;visibility:visible">
          <v:imagedata r:id="rId1" o:title=""/>
        </v:shape>
      </w:pict>
    </w:r>
    <w:r w:rsidRPr="004A00E6">
      <w:rPr>
        <w:b/>
        <w:bCs/>
        <w:sz w:val="32"/>
        <w:szCs w:val="44"/>
      </w:rPr>
      <w:t>11</w:t>
    </w:r>
    <w:r w:rsidRPr="004A00E6">
      <w:rPr>
        <w:b/>
        <w:bCs/>
        <w:sz w:val="32"/>
        <w:szCs w:val="44"/>
        <w:vertAlign w:val="superscript"/>
      </w:rPr>
      <w:t>th</w:t>
    </w:r>
    <w:r w:rsidRPr="004A00E6">
      <w:rPr>
        <w:b/>
        <w:bCs/>
        <w:sz w:val="32"/>
        <w:szCs w:val="44"/>
      </w:rPr>
      <w:t xml:space="preserve"> </w:t>
    </w:r>
    <w:smartTag w:uri="urn:schemas-microsoft-com:office:smarttags" w:element="City">
      <w:smartTag w:uri="urn:schemas-microsoft-com:office:smarttags" w:element="place">
        <w:r w:rsidRPr="004A00E6">
          <w:rPr>
            <w:b/>
            <w:bCs/>
            <w:sz w:val="32"/>
            <w:szCs w:val="44"/>
          </w:rPr>
          <w:t>Gloucester</w:t>
        </w:r>
      </w:smartTag>
    </w:smartTag>
    <w:r>
      <w:rPr>
        <w:b/>
        <w:bCs/>
        <w:sz w:val="32"/>
        <w:szCs w:val="44"/>
      </w:rPr>
      <w:t xml:space="preserve"> (Hucclecote)</w:t>
    </w:r>
    <w:r w:rsidRPr="004A00E6">
      <w:rPr>
        <w:b/>
        <w:bCs/>
        <w:sz w:val="32"/>
        <w:szCs w:val="44"/>
      </w:rPr>
      <w:t xml:space="preserve"> Scout Group </w:t>
    </w:r>
  </w:p>
  <w:p w:rsidR="0052693A" w:rsidRDefault="0052693A" w:rsidP="00175FB1">
    <w:pPr>
      <w:pStyle w:val="Default"/>
      <w:rPr>
        <w:b/>
        <w:bCs/>
        <w:sz w:val="23"/>
        <w:szCs w:val="23"/>
      </w:rPr>
    </w:pPr>
    <w:smartTag w:uri="urn:schemas-microsoft-com:office:smarttags" w:element="PostalCode"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>
              <w:rPr>
                <w:b/>
                <w:bCs/>
                <w:sz w:val="23"/>
                <w:szCs w:val="23"/>
              </w:rPr>
              <w:t>Deer Park Road</w:t>
            </w:r>
          </w:smartTag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address">
          <w:r>
            <w:rPr>
              <w:b/>
              <w:bCs/>
              <w:sz w:val="23"/>
              <w:szCs w:val="23"/>
            </w:rPr>
            <w:t>Hucclecote</w:t>
          </w:r>
        </w:smartTag>
        <w:r>
          <w:rPr>
            <w:b/>
            <w:bCs/>
            <w:sz w:val="23"/>
            <w:szCs w:val="23"/>
          </w:rPr>
          <w:t xml:space="preserve">, </w:t>
        </w:r>
        <w:smartTag w:uri="urn:schemas-microsoft-com:office:smarttags" w:element="address">
          <w:r>
            <w:rPr>
              <w:b/>
              <w:bCs/>
              <w:sz w:val="23"/>
              <w:szCs w:val="23"/>
            </w:rPr>
            <w:t>GL3 3NA</w:t>
          </w:r>
        </w:smartTag>
      </w:smartTag>
    </w:smartTag>
  </w:p>
  <w:p w:rsidR="0052693A" w:rsidRPr="00175FB1" w:rsidRDefault="0052693A" w:rsidP="00175FB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C61"/>
    <w:multiLevelType w:val="hybridMultilevel"/>
    <w:tmpl w:val="F4D0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905"/>
    <w:rsid w:val="000C3492"/>
    <w:rsid w:val="000F6051"/>
    <w:rsid w:val="00165AB6"/>
    <w:rsid w:val="00175FB1"/>
    <w:rsid w:val="001B1C4D"/>
    <w:rsid w:val="001F3F41"/>
    <w:rsid w:val="001F4DD2"/>
    <w:rsid w:val="00241102"/>
    <w:rsid w:val="00334338"/>
    <w:rsid w:val="003B6905"/>
    <w:rsid w:val="00405C09"/>
    <w:rsid w:val="00443C6B"/>
    <w:rsid w:val="004654CA"/>
    <w:rsid w:val="00477D31"/>
    <w:rsid w:val="004A00E6"/>
    <w:rsid w:val="004E225B"/>
    <w:rsid w:val="0052693A"/>
    <w:rsid w:val="00595D40"/>
    <w:rsid w:val="00627519"/>
    <w:rsid w:val="00633622"/>
    <w:rsid w:val="007834BF"/>
    <w:rsid w:val="0082129A"/>
    <w:rsid w:val="009D5CEA"/>
    <w:rsid w:val="00A26BF4"/>
    <w:rsid w:val="00A66875"/>
    <w:rsid w:val="00A76471"/>
    <w:rsid w:val="00A81642"/>
    <w:rsid w:val="00AE0EF1"/>
    <w:rsid w:val="00AE5D18"/>
    <w:rsid w:val="00AF275C"/>
    <w:rsid w:val="00B95A88"/>
    <w:rsid w:val="00BB123A"/>
    <w:rsid w:val="00C27C7B"/>
    <w:rsid w:val="00C90A59"/>
    <w:rsid w:val="00D11412"/>
    <w:rsid w:val="00D70C86"/>
    <w:rsid w:val="00F14A55"/>
    <w:rsid w:val="00F4074F"/>
    <w:rsid w:val="00F82918"/>
    <w:rsid w:val="00FA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9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9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9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6B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0A59"/>
    <w:pPr>
      <w:ind w:left="720"/>
      <w:contextualSpacing/>
    </w:pPr>
  </w:style>
  <w:style w:type="paragraph" w:customStyle="1" w:styleId="Default">
    <w:name w:val="Default"/>
    <w:uiPriority w:val="99"/>
    <w:rsid w:val="00175F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70C8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cclecotescoutsbooking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178</Words>
  <Characters>1016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 HUT HIRE</dc:title>
  <dc:subject/>
  <dc:creator>Chris Nield</dc:creator>
  <cp:keywords/>
  <dc:description/>
  <cp:lastModifiedBy>John</cp:lastModifiedBy>
  <cp:revision>5</cp:revision>
  <dcterms:created xsi:type="dcterms:W3CDTF">2022-03-10T09:19:00Z</dcterms:created>
  <dcterms:modified xsi:type="dcterms:W3CDTF">2022-03-11T12:51:00Z</dcterms:modified>
</cp:coreProperties>
</file>